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91258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645C38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5C38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91258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44CE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1258E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91258E" w:rsidRDefault="00E813F4" w:rsidP="005247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24745" w:rsidRPr="0091258E" w:rsidRDefault="0091258E" w:rsidP="0052474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1258E">
        <w:rPr>
          <w:rFonts w:ascii="Tahoma" w:hAnsi="Tahoma" w:cs="Tahoma"/>
          <w:color w:val="333333"/>
          <w:szCs w:val="20"/>
          <w:shd w:val="clear" w:color="auto" w:fill="FFFFFF"/>
        </w:rPr>
        <w:t>Pozdravljeni, ali lahko pogoj pod točko 3.2.3.5. c) izvedba cestne JR izpolnjujemo s podizvajalcem, ki bo dela tudi izvedel?</w:t>
      </w:r>
    </w:p>
    <w:p w:rsidR="0091258E" w:rsidRPr="0091258E" w:rsidRDefault="0091258E" w:rsidP="0052474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34E9A" w:rsidRPr="0091258E" w:rsidRDefault="00D34E9A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91258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1258E">
        <w:rPr>
          <w:rFonts w:ascii="Tahoma" w:hAnsi="Tahoma" w:cs="Tahoma"/>
          <w:b/>
          <w:szCs w:val="20"/>
        </w:rPr>
        <w:t>Odgovor:</w:t>
      </w:r>
    </w:p>
    <w:p w:rsidR="00E813F4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044CE9" w:rsidRDefault="00E93C4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Da. </w:t>
      </w: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4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521" w:rsidRDefault="00233521">
      <w:r>
        <w:separator/>
      </w:r>
    </w:p>
  </w:endnote>
  <w:endnote w:type="continuationSeparator" w:id="0">
    <w:p w:rsidR="00233521" w:rsidRDefault="002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1258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521" w:rsidRDefault="00233521">
      <w:r>
        <w:separator/>
      </w:r>
    </w:p>
  </w:footnote>
  <w:footnote w:type="continuationSeparator" w:id="0">
    <w:p w:rsidR="00233521" w:rsidRDefault="0023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E9"/>
    <w:rsid w:val="00044CE9"/>
    <w:rsid w:val="00060650"/>
    <w:rsid w:val="000646A9"/>
    <w:rsid w:val="00181FD7"/>
    <w:rsid w:val="001836BB"/>
    <w:rsid w:val="00216549"/>
    <w:rsid w:val="0022621E"/>
    <w:rsid w:val="00233521"/>
    <w:rsid w:val="002507C2"/>
    <w:rsid w:val="00290551"/>
    <w:rsid w:val="003133A6"/>
    <w:rsid w:val="003560E2"/>
    <w:rsid w:val="003579C0"/>
    <w:rsid w:val="00424A5A"/>
    <w:rsid w:val="0044323F"/>
    <w:rsid w:val="004B34B5"/>
    <w:rsid w:val="004D3563"/>
    <w:rsid w:val="00524745"/>
    <w:rsid w:val="00556816"/>
    <w:rsid w:val="00634B0D"/>
    <w:rsid w:val="00637BE6"/>
    <w:rsid w:val="00645C38"/>
    <w:rsid w:val="0069244A"/>
    <w:rsid w:val="006C791A"/>
    <w:rsid w:val="007C3004"/>
    <w:rsid w:val="007E7530"/>
    <w:rsid w:val="008162BF"/>
    <w:rsid w:val="00851233"/>
    <w:rsid w:val="0087638F"/>
    <w:rsid w:val="008C5E14"/>
    <w:rsid w:val="0091258E"/>
    <w:rsid w:val="009825A5"/>
    <w:rsid w:val="009B1FD9"/>
    <w:rsid w:val="009D447F"/>
    <w:rsid w:val="009F0926"/>
    <w:rsid w:val="00A05C73"/>
    <w:rsid w:val="00A17575"/>
    <w:rsid w:val="00A42F37"/>
    <w:rsid w:val="00A74985"/>
    <w:rsid w:val="00AD3747"/>
    <w:rsid w:val="00C22963"/>
    <w:rsid w:val="00C90246"/>
    <w:rsid w:val="00D271CB"/>
    <w:rsid w:val="00D32515"/>
    <w:rsid w:val="00D34E9A"/>
    <w:rsid w:val="00DB7CDA"/>
    <w:rsid w:val="00E51016"/>
    <w:rsid w:val="00E66D5B"/>
    <w:rsid w:val="00E813F4"/>
    <w:rsid w:val="00E93C4E"/>
    <w:rsid w:val="00EA1375"/>
    <w:rsid w:val="00EB1D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6A0CE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2</cp:revision>
  <cp:lastPrinted>2020-06-02T11:57:00Z</cp:lastPrinted>
  <dcterms:created xsi:type="dcterms:W3CDTF">2020-06-03T05:52:00Z</dcterms:created>
  <dcterms:modified xsi:type="dcterms:W3CDTF">2020-06-03T05:52:00Z</dcterms:modified>
</cp:coreProperties>
</file>